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F7F" w:rsidRDefault="006B751E" w:rsidP="006C555F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55880</wp:posOffset>
            </wp:positionV>
            <wp:extent cx="1295400" cy="1087120"/>
            <wp:effectExtent l="19050" t="0" r="0" b="0"/>
            <wp:wrapTight wrapText="bothSides">
              <wp:wrapPolygon edited="0">
                <wp:start x="-318" y="0"/>
                <wp:lineTo x="-318" y="21196"/>
                <wp:lineTo x="21600" y="21196"/>
                <wp:lineTo x="21600" y="0"/>
                <wp:lineTo x="-318" y="0"/>
              </wp:wrapPolygon>
            </wp:wrapTight>
            <wp:docPr id="4" name="Picture 4" descr="army logo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my logo 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0</wp:posOffset>
            </wp:positionV>
            <wp:extent cx="1295400" cy="1087120"/>
            <wp:effectExtent l="19050" t="0" r="0" b="0"/>
            <wp:wrapTight wrapText="bothSides">
              <wp:wrapPolygon edited="0">
                <wp:start x="-318" y="0"/>
                <wp:lineTo x="-318" y="21196"/>
                <wp:lineTo x="21600" y="21196"/>
                <wp:lineTo x="21600" y="0"/>
                <wp:lineTo x="-318" y="0"/>
              </wp:wrapPolygon>
            </wp:wrapTight>
            <wp:docPr id="3" name="Picture 3" descr="army logo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y logo 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DF9" w:rsidRPr="003B6DF9" w:rsidRDefault="00C14761" w:rsidP="006C555F">
      <w:pPr>
        <w:jc w:val="center"/>
        <w:rPr>
          <w:b/>
          <w:color w:val="C00000"/>
          <w:sz w:val="36"/>
          <w:szCs w:val="36"/>
          <w:u w:val="single"/>
        </w:rPr>
      </w:pPr>
      <w:r w:rsidRPr="003B6DF9">
        <w:rPr>
          <w:b/>
          <w:color w:val="C00000"/>
          <w:sz w:val="72"/>
          <w:szCs w:val="72"/>
          <w:u w:val="single"/>
        </w:rPr>
        <w:t>ARMY CRESTA</w:t>
      </w:r>
    </w:p>
    <w:p w:rsidR="003B6DF9" w:rsidRDefault="003B6DF9" w:rsidP="006C555F">
      <w:pPr>
        <w:jc w:val="center"/>
        <w:rPr>
          <w:b/>
          <w:sz w:val="36"/>
          <w:szCs w:val="36"/>
          <w:u w:val="single"/>
        </w:rPr>
      </w:pPr>
    </w:p>
    <w:p w:rsidR="003B6DF9" w:rsidRDefault="003B6DF9" w:rsidP="006C555F">
      <w:pPr>
        <w:jc w:val="center"/>
        <w:rPr>
          <w:b/>
          <w:sz w:val="36"/>
          <w:szCs w:val="36"/>
          <w:u w:val="single"/>
        </w:rPr>
      </w:pPr>
    </w:p>
    <w:p w:rsidR="00326C65" w:rsidRDefault="00326C65" w:rsidP="006C555F">
      <w:pPr>
        <w:jc w:val="center"/>
        <w:rPr>
          <w:b/>
          <w:sz w:val="36"/>
          <w:szCs w:val="36"/>
          <w:u w:val="single"/>
        </w:rPr>
      </w:pPr>
    </w:p>
    <w:p w:rsidR="00326C65" w:rsidRDefault="00326C65" w:rsidP="006C555F">
      <w:pPr>
        <w:jc w:val="center"/>
        <w:rPr>
          <w:b/>
          <w:sz w:val="36"/>
          <w:szCs w:val="36"/>
          <w:u w:val="single"/>
        </w:rPr>
      </w:pPr>
    </w:p>
    <w:p w:rsidR="00326C65" w:rsidRDefault="00831708" w:rsidP="006C555F">
      <w:pPr>
        <w:jc w:val="center"/>
        <w:rPr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803275</wp:posOffset>
            </wp:positionV>
            <wp:extent cx="5848350" cy="4905375"/>
            <wp:effectExtent l="19050" t="0" r="0" b="0"/>
            <wp:wrapNone/>
            <wp:docPr id="2" name="Picture 2" descr="ar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90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611" w:type="dxa"/>
        <w:tblInd w:w="-601" w:type="dxa"/>
        <w:tblLook w:val="04A0" w:firstRow="1" w:lastRow="0" w:firstColumn="1" w:lastColumn="0" w:noHBand="0" w:noVBand="1"/>
      </w:tblPr>
      <w:tblGrid>
        <w:gridCol w:w="10611"/>
      </w:tblGrid>
      <w:tr w:rsidR="00326C65" w:rsidRPr="00DE20C4" w:rsidTr="004B4F3A">
        <w:trPr>
          <w:trHeight w:val="1320"/>
        </w:trPr>
        <w:tc>
          <w:tcPr>
            <w:tcW w:w="10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5" w:rsidRPr="00326C65" w:rsidRDefault="00326C65" w:rsidP="0050131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DE20C4">
              <w:rPr>
                <w:rFonts w:ascii="Arial" w:hAnsi="Arial" w:cs="Arial"/>
                <w:b/>
                <w:bCs/>
                <w:sz w:val="56"/>
                <w:szCs w:val="56"/>
              </w:rPr>
              <w:t>Scots Guards Cup</w:t>
            </w:r>
          </w:p>
          <w:p w:rsidR="00326C65" w:rsidRPr="00326C65" w:rsidRDefault="00326C65" w:rsidP="0050131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326C65" w:rsidRPr="00DE20C4" w:rsidRDefault="00A47CA4" w:rsidP="009027E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 w:rsidR="004715C9">
              <w:rPr>
                <w:rFonts w:ascii="Arial" w:hAnsi="Arial" w:cs="Arial"/>
                <w:b/>
                <w:bCs/>
                <w:sz w:val="36"/>
                <w:szCs w:val="36"/>
              </w:rPr>
              <w:t>9</w:t>
            </w:r>
            <w:r w:rsidR="00501317">
              <w:rPr>
                <w:rFonts w:ascii="Arial" w:hAnsi="Arial" w:cs="Arial"/>
                <w:b/>
                <w:bCs/>
                <w:sz w:val="36"/>
                <w:szCs w:val="36"/>
              </w:rPr>
              <w:t>th</w:t>
            </w:r>
            <w:r w:rsidR="00326C65" w:rsidRPr="00326C65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January 201</w:t>
            </w:r>
            <w:r w:rsidR="004715C9">
              <w:rPr>
                <w:rFonts w:ascii="Arial" w:hAnsi="Arial" w:cs="Arial"/>
                <w:b/>
                <w:bCs/>
                <w:sz w:val="36"/>
                <w:szCs w:val="36"/>
              </w:rPr>
              <w:t>8</w:t>
            </w:r>
          </w:p>
        </w:tc>
      </w:tr>
    </w:tbl>
    <w:p w:rsidR="004B4F3A" w:rsidRDefault="004B4F3A" w:rsidP="00501317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:rsidR="004B4F3A" w:rsidRPr="008B03F0" w:rsidRDefault="004B4F3A" w:rsidP="00501317">
      <w:pPr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W w:w="10001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496"/>
        <w:gridCol w:w="3260"/>
        <w:gridCol w:w="992"/>
        <w:gridCol w:w="993"/>
        <w:gridCol w:w="980"/>
        <w:gridCol w:w="940"/>
      </w:tblGrid>
      <w:tr w:rsidR="00831708" w:rsidRPr="00831708" w:rsidTr="00831708">
        <w:trPr>
          <w:trHeight w:val="48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08" w:rsidRPr="00831708" w:rsidRDefault="00831708" w:rsidP="00831708">
            <w:pPr>
              <w:rPr>
                <w:sz w:val="20"/>
                <w:szCs w:val="20"/>
                <w:lang w:val="de-CH" w:eastAsia="de-CH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08" w:rsidRPr="00831708" w:rsidRDefault="00831708" w:rsidP="00831708">
            <w:pPr>
              <w:rPr>
                <w:sz w:val="20"/>
                <w:szCs w:val="20"/>
                <w:lang w:val="de-CH" w:eastAsia="de-CH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08" w:rsidRPr="00831708" w:rsidRDefault="00831708" w:rsidP="00831708">
            <w:pPr>
              <w:rPr>
                <w:sz w:val="20"/>
                <w:szCs w:val="20"/>
                <w:lang w:val="de-CH" w:eastAsia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708" w:rsidRPr="00831708" w:rsidRDefault="00831708" w:rsidP="0083170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8317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CH" w:eastAsia="de-CH"/>
              </w:rPr>
              <w:t xml:space="preserve">1st </w:t>
            </w:r>
            <w:r w:rsidRPr="008317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CH" w:eastAsia="de-CH"/>
              </w:rPr>
              <w:br/>
              <w:t>Course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708" w:rsidRPr="00831708" w:rsidRDefault="00831708" w:rsidP="0083170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8317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CH" w:eastAsia="de-CH"/>
              </w:rPr>
              <w:t xml:space="preserve">2nd </w:t>
            </w:r>
            <w:r w:rsidRPr="008317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CH" w:eastAsia="de-CH"/>
              </w:rPr>
              <w:br/>
              <w:t>Course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708" w:rsidRPr="00831708" w:rsidRDefault="00831708" w:rsidP="0083170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8317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CH" w:eastAsia="de-CH"/>
              </w:rPr>
              <w:t>3rd Course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708" w:rsidRPr="00831708" w:rsidRDefault="00831708" w:rsidP="0083170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8317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CH" w:eastAsia="de-CH"/>
              </w:rPr>
              <w:t>Total</w:t>
            </w:r>
          </w:p>
        </w:tc>
      </w:tr>
      <w:tr w:rsidR="00831708" w:rsidRPr="00831708" w:rsidTr="00831708">
        <w:trPr>
          <w:trHeight w:val="4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831708">
              <w:rPr>
                <w:rFonts w:ascii="Arial" w:hAnsi="Arial" w:cs="Arial"/>
                <w:sz w:val="20"/>
                <w:szCs w:val="20"/>
                <w:lang w:val="de-CH" w:eastAsia="de-CH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831708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Capt T. Wythe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831708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The Royal Lancers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831708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55.18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831708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54.46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831708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55.54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jc w:val="center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831708">
              <w:rPr>
                <w:rFonts w:ascii="Arial" w:hAnsi="Arial" w:cs="Arial"/>
                <w:sz w:val="20"/>
                <w:szCs w:val="20"/>
                <w:lang w:val="de-CH" w:eastAsia="de-CH"/>
              </w:rPr>
              <w:t>165.18</w:t>
            </w:r>
          </w:p>
        </w:tc>
      </w:tr>
      <w:tr w:rsidR="00831708" w:rsidRPr="00831708" w:rsidTr="00831708">
        <w:trPr>
          <w:trHeight w:val="4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831708">
              <w:rPr>
                <w:rFonts w:ascii="Arial" w:hAnsi="Arial" w:cs="Arial"/>
                <w:sz w:val="20"/>
                <w:szCs w:val="20"/>
                <w:lang w:val="de-CH" w:eastAsia="de-CH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831708">
              <w:rPr>
                <w:rFonts w:ascii="Arial" w:hAnsi="Arial" w:cs="Arial"/>
                <w:sz w:val="20"/>
                <w:szCs w:val="20"/>
                <w:lang w:val="de-CH" w:eastAsia="de-CH"/>
              </w:rPr>
              <w:t>Maj P. Chishick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831708">
              <w:rPr>
                <w:rFonts w:ascii="Arial" w:hAnsi="Arial" w:cs="Arial"/>
                <w:sz w:val="20"/>
                <w:szCs w:val="20"/>
                <w:lang w:val="de-CH" w:eastAsia="de-CH"/>
              </w:rPr>
              <w:t>The Life Guards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831708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57.31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831708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56.39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831708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57.77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jc w:val="center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831708">
              <w:rPr>
                <w:rFonts w:ascii="Arial" w:hAnsi="Arial" w:cs="Arial"/>
                <w:sz w:val="20"/>
                <w:szCs w:val="20"/>
                <w:lang w:val="de-CH" w:eastAsia="de-CH"/>
              </w:rPr>
              <w:t>171.47</w:t>
            </w:r>
          </w:p>
        </w:tc>
      </w:tr>
      <w:tr w:rsidR="00831708" w:rsidRPr="00831708" w:rsidTr="00831708">
        <w:trPr>
          <w:trHeight w:val="4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831708">
              <w:rPr>
                <w:rFonts w:ascii="Arial" w:hAnsi="Arial" w:cs="Arial"/>
                <w:sz w:val="20"/>
                <w:szCs w:val="20"/>
                <w:lang w:val="de-CH" w:eastAsia="de-CH"/>
              </w:rPr>
              <w:t>3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831708">
              <w:rPr>
                <w:rFonts w:ascii="Arial" w:hAnsi="Arial" w:cs="Arial"/>
                <w:sz w:val="20"/>
                <w:szCs w:val="20"/>
                <w:lang w:val="de-CH" w:eastAsia="de-CH"/>
              </w:rPr>
              <w:t>CSjt T.C. Armon-Jones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831708">
              <w:rPr>
                <w:rFonts w:ascii="Arial" w:hAnsi="Arial" w:cs="Arial"/>
                <w:sz w:val="20"/>
                <w:szCs w:val="20"/>
                <w:lang w:val="de-CH" w:eastAsia="de-CH"/>
              </w:rPr>
              <w:t>The Rifles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831708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58.28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831708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57.51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831708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58.75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jc w:val="center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831708">
              <w:rPr>
                <w:rFonts w:ascii="Arial" w:hAnsi="Arial" w:cs="Arial"/>
                <w:sz w:val="20"/>
                <w:szCs w:val="20"/>
                <w:lang w:val="de-CH" w:eastAsia="de-CH"/>
              </w:rPr>
              <w:t>174.54</w:t>
            </w:r>
          </w:p>
        </w:tc>
      </w:tr>
      <w:tr w:rsidR="00831708" w:rsidRPr="00831708" w:rsidTr="00831708">
        <w:trPr>
          <w:trHeight w:val="4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831708">
              <w:rPr>
                <w:rFonts w:ascii="Arial" w:hAnsi="Arial" w:cs="Arial"/>
                <w:sz w:val="20"/>
                <w:szCs w:val="20"/>
                <w:lang w:val="de-CH" w:eastAsia="de-CH"/>
              </w:rPr>
              <w:t>4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831708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LCoH R.J. Tonkin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831708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The Blues &amp; Royals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831708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58.88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831708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57.84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831708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58.02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jc w:val="center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831708">
              <w:rPr>
                <w:rFonts w:ascii="Arial" w:hAnsi="Arial" w:cs="Arial"/>
                <w:sz w:val="20"/>
                <w:szCs w:val="20"/>
                <w:lang w:val="de-CH" w:eastAsia="de-CH"/>
              </w:rPr>
              <w:t>174.74</w:t>
            </w:r>
          </w:p>
        </w:tc>
      </w:tr>
      <w:tr w:rsidR="00831708" w:rsidRPr="00831708" w:rsidTr="00831708">
        <w:trPr>
          <w:trHeight w:val="4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831708">
              <w:rPr>
                <w:rFonts w:ascii="Arial" w:hAnsi="Arial" w:cs="Arial"/>
                <w:sz w:val="20"/>
                <w:szCs w:val="20"/>
                <w:lang w:val="de-CH" w:eastAsia="de-CH"/>
              </w:rPr>
              <w:t>5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831708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Maj R.M. Morgan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831708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Royal Wessex Yeomanry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831708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59.64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831708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59.74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831708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59.05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jc w:val="center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831708">
              <w:rPr>
                <w:rFonts w:ascii="Arial" w:hAnsi="Arial" w:cs="Arial"/>
                <w:sz w:val="20"/>
                <w:szCs w:val="20"/>
                <w:lang w:val="de-CH" w:eastAsia="de-CH"/>
              </w:rPr>
              <w:t>178.43</w:t>
            </w:r>
          </w:p>
        </w:tc>
      </w:tr>
      <w:tr w:rsidR="00831708" w:rsidRPr="00831708" w:rsidTr="00831708">
        <w:trPr>
          <w:trHeight w:val="4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831708">
              <w:rPr>
                <w:rFonts w:ascii="Arial" w:hAnsi="Arial" w:cs="Arial"/>
                <w:sz w:val="20"/>
                <w:szCs w:val="20"/>
                <w:lang w:val="de-CH" w:eastAsia="de-CH"/>
              </w:rPr>
              <w:t>6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831708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Capt S. Pryor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831708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King's Royal Hussars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831708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60.28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831708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59.73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831708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58.62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jc w:val="center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831708">
              <w:rPr>
                <w:rFonts w:ascii="Arial" w:hAnsi="Arial" w:cs="Arial"/>
                <w:sz w:val="20"/>
                <w:szCs w:val="20"/>
                <w:lang w:val="de-CH" w:eastAsia="de-CH"/>
              </w:rPr>
              <w:t>178.63</w:t>
            </w:r>
          </w:p>
        </w:tc>
      </w:tr>
      <w:tr w:rsidR="00831708" w:rsidRPr="00831708" w:rsidTr="00831708">
        <w:trPr>
          <w:trHeight w:val="4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831708">
              <w:rPr>
                <w:rFonts w:ascii="Arial" w:hAnsi="Arial" w:cs="Arial"/>
                <w:sz w:val="20"/>
                <w:szCs w:val="20"/>
                <w:lang w:val="de-CH" w:eastAsia="de-CH"/>
              </w:rPr>
              <w:t>7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831708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Lt J.C. Palmer-Tomkinson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831708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Grenadier Guards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831708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59.93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831708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59.51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831708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60.12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jc w:val="center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831708">
              <w:rPr>
                <w:rFonts w:ascii="Arial" w:hAnsi="Arial" w:cs="Arial"/>
                <w:sz w:val="20"/>
                <w:szCs w:val="20"/>
                <w:lang w:val="de-CH" w:eastAsia="de-CH"/>
              </w:rPr>
              <w:t>179.56</w:t>
            </w:r>
          </w:p>
        </w:tc>
      </w:tr>
      <w:tr w:rsidR="00831708" w:rsidRPr="00831708" w:rsidTr="00831708">
        <w:trPr>
          <w:trHeight w:val="4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jc w:val="center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831708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Capt K.G.</w:t>
            </w:r>
            <w:r w:rsidR="00A8280A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 xml:space="preserve"> </w:t>
            </w:r>
            <w:bookmarkStart w:id="0" w:name="_GoBack"/>
            <w:bookmarkEnd w:id="0"/>
            <w:r w:rsidRPr="00831708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Gardner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831708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The Royal Yeomanry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831708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59.84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831708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Fall(TH)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jc w:val="right"/>
              <w:rPr>
                <w:sz w:val="20"/>
                <w:szCs w:val="20"/>
                <w:lang w:val="de-CH" w:eastAsia="de-CH"/>
              </w:rPr>
            </w:pPr>
          </w:p>
        </w:tc>
      </w:tr>
      <w:tr w:rsidR="00831708" w:rsidRPr="00831708" w:rsidTr="00831708">
        <w:trPr>
          <w:trHeight w:val="4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jc w:val="right"/>
              <w:rPr>
                <w:sz w:val="20"/>
                <w:szCs w:val="20"/>
                <w:lang w:val="de-CH" w:eastAsia="de-CH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831708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Capt F. Cairns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831708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The Royal Scots Dragoon Guards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831708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Fall(S)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jc w:val="right"/>
              <w:rPr>
                <w:sz w:val="20"/>
                <w:szCs w:val="20"/>
                <w:lang w:val="de-CH" w:eastAsia="de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08" w:rsidRPr="00831708" w:rsidRDefault="00831708" w:rsidP="00831708">
            <w:pPr>
              <w:jc w:val="right"/>
              <w:rPr>
                <w:sz w:val="20"/>
                <w:szCs w:val="20"/>
                <w:lang w:val="de-CH" w:eastAsia="de-CH"/>
              </w:rPr>
            </w:pPr>
          </w:p>
        </w:tc>
      </w:tr>
    </w:tbl>
    <w:p w:rsidR="00326C65" w:rsidRPr="00271A3F" w:rsidRDefault="00326C65" w:rsidP="00326C65">
      <w:pPr>
        <w:pStyle w:val="Title"/>
        <w:pBdr>
          <w:bottom w:val="none" w:sz="0" w:space="0" w:color="auto"/>
        </w:pBdr>
        <w:rPr>
          <w:rFonts w:ascii="Arial" w:hAnsi="Arial" w:cs="Arial"/>
          <w:noProof/>
          <w:sz w:val="24"/>
          <w:szCs w:val="24"/>
          <w:u w:val="single"/>
          <w:lang w:eastAsia="en-GB"/>
        </w:rPr>
      </w:pPr>
    </w:p>
    <w:p w:rsidR="00831708" w:rsidRDefault="00831708" w:rsidP="00271A3F">
      <w:pPr>
        <w:jc w:val="center"/>
        <w:rPr>
          <w:rFonts w:ascii="Arial" w:hAnsi="Arial" w:cs="Arial"/>
          <w:sz w:val="20"/>
          <w:szCs w:val="20"/>
        </w:rPr>
      </w:pPr>
    </w:p>
    <w:p w:rsidR="00831708" w:rsidRDefault="00831708" w:rsidP="00271A3F">
      <w:pPr>
        <w:jc w:val="center"/>
        <w:rPr>
          <w:rFonts w:ascii="Arial" w:hAnsi="Arial" w:cs="Arial"/>
          <w:sz w:val="20"/>
          <w:szCs w:val="20"/>
        </w:rPr>
      </w:pPr>
    </w:p>
    <w:p w:rsidR="00831708" w:rsidRDefault="00831708" w:rsidP="00271A3F">
      <w:pPr>
        <w:jc w:val="center"/>
        <w:rPr>
          <w:rFonts w:ascii="Arial" w:hAnsi="Arial" w:cs="Arial"/>
          <w:sz w:val="20"/>
          <w:szCs w:val="20"/>
        </w:rPr>
      </w:pPr>
    </w:p>
    <w:p w:rsidR="008B03F0" w:rsidRDefault="008B03F0" w:rsidP="00271A3F">
      <w:pPr>
        <w:jc w:val="center"/>
        <w:rPr>
          <w:rFonts w:ascii="Arial" w:hAnsi="Arial" w:cs="Arial"/>
          <w:sz w:val="20"/>
          <w:szCs w:val="20"/>
        </w:rPr>
      </w:pPr>
    </w:p>
    <w:p w:rsidR="00B22F69" w:rsidRPr="00271A3F" w:rsidRDefault="00271A3F" w:rsidP="00271A3F">
      <w:pPr>
        <w:jc w:val="center"/>
        <w:rPr>
          <w:rFonts w:ascii="Arial" w:hAnsi="Arial" w:cs="Arial"/>
          <w:sz w:val="20"/>
          <w:szCs w:val="20"/>
        </w:rPr>
      </w:pPr>
      <w:r w:rsidRPr="00271A3F">
        <w:rPr>
          <w:rFonts w:ascii="Arial" w:hAnsi="Arial" w:cs="Arial"/>
          <w:sz w:val="20"/>
          <w:szCs w:val="20"/>
        </w:rPr>
        <w:t xml:space="preserve">Fastest Time of Race:  </w:t>
      </w:r>
      <w:proofErr w:type="spellStart"/>
      <w:r w:rsidRPr="00271A3F">
        <w:rPr>
          <w:rFonts w:ascii="Arial" w:hAnsi="Arial" w:cs="Arial"/>
          <w:sz w:val="20"/>
          <w:szCs w:val="20"/>
        </w:rPr>
        <w:t>Capt</w:t>
      </w:r>
      <w:proofErr w:type="spellEnd"/>
      <w:r w:rsidRPr="00271A3F">
        <w:rPr>
          <w:rFonts w:ascii="Arial" w:hAnsi="Arial" w:cs="Arial"/>
          <w:sz w:val="20"/>
          <w:szCs w:val="20"/>
        </w:rPr>
        <w:t xml:space="preserve"> T. </w:t>
      </w:r>
      <w:proofErr w:type="spellStart"/>
      <w:r w:rsidRPr="00271A3F">
        <w:rPr>
          <w:rFonts w:ascii="Arial" w:hAnsi="Arial" w:cs="Arial"/>
          <w:sz w:val="20"/>
          <w:szCs w:val="20"/>
        </w:rPr>
        <w:t>Wythe</w:t>
      </w:r>
      <w:proofErr w:type="spellEnd"/>
      <w:r w:rsidRPr="00271A3F">
        <w:rPr>
          <w:rFonts w:ascii="Arial" w:hAnsi="Arial" w:cs="Arial"/>
          <w:sz w:val="20"/>
          <w:szCs w:val="20"/>
        </w:rPr>
        <w:t xml:space="preserve"> 54.46</w:t>
      </w:r>
    </w:p>
    <w:sectPr w:rsidR="00B22F69" w:rsidRPr="00271A3F" w:rsidSect="00041F7F">
      <w:pgSz w:w="11906" w:h="16838" w:code="9"/>
      <w:pgMar w:top="539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33AA"/>
    <w:rsid w:val="000162FC"/>
    <w:rsid w:val="00041F7F"/>
    <w:rsid w:val="000E3BE6"/>
    <w:rsid w:val="000F3FC3"/>
    <w:rsid w:val="001C4371"/>
    <w:rsid w:val="001D7DC0"/>
    <w:rsid w:val="001E4418"/>
    <w:rsid w:val="00200BD8"/>
    <w:rsid w:val="002577CB"/>
    <w:rsid w:val="00271A3F"/>
    <w:rsid w:val="0031238A"/>
    <w:rsid w:val="00326C65"/>
    <w:rsid w:val="00357043"/>
    <w:rsid w:val="00391656"/>
    <w:rsid w:val="003A69AC"/>
    <w:rsid w:val="003B6DF9"/>
    <w:rsid w:val="004715C9"/>
    <w:rsid w:val="004A17DD"/>
    <w:rsid w:val="004B4F3A"/>
    <w:rsid w:val="004D2114"/>
    <w:rsid w:val="004F452D"/>
    <w:rsid w:val="00501317"/>
    <w:rsid w:val="0052271D"/>
    <w:rsid w:val="0058470A"/>
    <w:rsid w:val="005A4F15"/>
    <w:rsid w:val="006B751E"/>
    <w:rsid w:val="006C555F"/>
    <w:rsid w:val="006F5A2B"/>
    <w:rsid w:val="00750DF4"/>
    <w:rsid w:val="00774785"/>
    <w:rsid w:val="00831708"/>
    <w:rsid w:val="008739D1"/>
    <w:rsid w:val="008A5503"/>
    <w:rsid w:val="008B03F0"/>
    <w:rsid w:val="008F062E"/>
    <w:rsid w:val="008F50D8"/>
    <w:rsid w:val="009027E7"/>
    <w:rsid w:val="00921AA2"/>
    <w:rsid w:val="009C3F7D"/>
    <w:rsid w:val="00A24864"/>
    <w:rsid w:val="00A47CA4"/>
    <w:rsid w:val="00A8280A"/>
    <w:rsid w:val="00B003C0"/>
    <w:rsid w:val="00B22F69"/>
    <w:rsid w:val="00B4021E"/>
    <w:rsid w:val="00B908C0"/>
    <w:rsid w:val="00B971DA"/>
    <w:rsid w:val="00BA6636"/>
    <w:rsid w:val="00BB02F4"/>
    <w:rsid w:val="00C14761"/>
    <w:rsid w:val="00C6130A"/>
    <w:rsid w:val="00C65924"/>
    <w:rsid w:val="00C85EFA"/>
    <w:rsid w:val="00CB65A2"/>
    <w:rsid w:val="00D1793A"/>
    <w:rsid w:val="00D713DE"/>
    <w:rsid w:val="00D81CB3"/>
    <w:rsid w:val="00DE45A2"/>
    <w:rsid w:val="00DE6E9F"/>
    <w:rsid w:val="00E12BD6"/>
    <w:rsid w:val="00E5687C"/>
    <w:rsid w:val="00E833AA"/>
    <w:rsid w:val="00EE4E5A"/>
    <w:rsid w:val="00EF7D59"/>
    <w:rsid w:val="00F3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F4A731"/>
  <w15:docId w15:val="{BD87533F-3BF9-4F51-B847-EFDB1628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550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6C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26C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BalloonText">
    <w:name w:val="Balloon Text"/>
    <w:basedOn w:val="Normal"/>
    <w:link w:val="BalloonTextChar"/>
    <w:rsid w:val="00326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6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D1582-65C5-4126-A9AD-1EC003A7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18A03659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Placing</vt:lpstr>
    </vt:vector>
  </TitlesOfParts>
  <Company>ATDU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Placing</dc:title>
  <dc:creator>Kettler</dc:creator>
  <cp:lastModifiedBy>Annabel Kettler</cp:lastModifiedBy>
  <cp:revision>5</cp:revision>
  <cp:lastPrinted>2018-01-29T12:20:00Z</cp:lastPrinted>
  <dcterms:created xsi:type="dcterms:W3CDTF">2018-01-29T12:02:00Z</dcterms:created>
  <dcterms:modified xsi:type="dcterms:W3CDTF">2018-02-08T17:28:00Z</dcterms:modified>
</cp:coreProperties>
</file>