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7F" w:rsidRDefault="00610F9F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:rsidR="007A7B70" w:rsidRDefault="007A7B70" w:rsidP="006C555F">
      <w:pPr>
        <w:jc w:val="center"/>
        <w:rPr>
          <w:b/>
          <w:sz w:val="36"/>
          <w:szCs w:val="36"/>
          <w:u w:val="single"/>
        </w:rPr>
      </w:pPr>
    </w:p>
    <w:p w:rsidR="00B21468" w:rsidRPr="00B21468" w:rsidRDefault="00B21468" w:rsidP="006C555F">
      <w:pPr>
        <w:jc w:val="center"/>
        <w:rPr>
          <w:sz w:val="28"/>
          <w:szCs w:val="28"/>
        </w:rPr>
      </w:pPr>
      <w:r w:rsidRPr="00B21468">
        <w:rPr>
          <w:sz w:val="28"/>
          <w:szCs w:val="28"/>
        </w:rPr>
        <w:t>2</w:t>
      </w:r>
      <w:r w:rsidR="00841D09">
        <w:rPr>
          <w:sz w:val="28"/>
          <w:szCs w:val="28"/>
        </w:rPr>
        <w:t>5th January 2018</w:t>
      </w:r>
    </w:p>
    <w:p w:rsidR="00B8262E" w:rsidRDefault="00B8262E" w:rsidP="006C555F">
      <w:pPr>
        <w:jc w:val="center"/>
        <w:rPr>
          <w:b/>
          <w:sz w:val="36"/>
          <w:szCs w:val="36"/>
          <w:u w:val="single"/>
        </w:rPr>
      </w:pPr>
    </w:p>
    <w:p w:rsidR="00A24864" w:rsidRDefault="001E4418" w:rsidP="006C55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Junction </w:t>
      </w:r>
      <w:r w:rsidR="002577CB">
        <w:rPr>
          <w:b/>
          <w:sz w:val="36"/>
          <w:szCs w:val="36"/>
          <w:u w:val="single"/>
        </w:rPr>
        <w:t xml:space="preserve">Handicap </w:t>
      </w:r>
      <w:r w:rsidR="00B8262E">
        <w:rPr>
          <w:b/>
          <w:sz w:val="36"/>
          <w:szCs w:val="36"/>
          <w:u w:val="single"/>
        </w:rPr>
        <w:t>201</w:t>
      </w:r>
      <w:r w:rsidR="007A7B70">
        <w:rPr>
          <w:b/>
          <w:sz w:val="36"/>
          <w:szCs w:val="36"/>
          <w:u w:val="single"/>
        </w:rPr>
        <w:t>8</w:t>
      </w:r>
    </w:p>
    <w:tbl>
      <w:tblPr>
        <w:tblW w:w="11357" w:type="dxa"/>
        <w:tblInd w:w="-885" w:type="dxa"/>
        <w:tblLook w:val="04A0" w:firstRow="1" w:lastRow="0" w:firstColumn="1" w:lastColumn="0" w:noHBand="0" w:noVBand="1"/>
      </w:tblPr>
      <w:tblGrid>
        <w:gridCol w:w="440"/>
        <w:gridCol w:w="2680"/>
        <w:gridCol w:w="3118"/>
        <w:gridCol w:w="797"/>
        <w:gridCol w:w="478"/>
        <w:gridCol w:w="497"/>
        <w:gridCol w:w="921"/>
        <w:gridCol w:w="61"/>
        <w:gridCol w:w="562"/>
        <w:gridCol w:w="95"/>
        <w:gridCol w:w="830"/>
        <w:gridCol w:w="878"/>
      </w:tblGrid>
      <w:tr w:rsidR="007A7B70" w:rsidRPr="00ED0A07" w:rsidTr="0058165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7A7B70" w:rsidRPr="00ED0A07" w:rsidRDefault="007A7B70" w:rsidP="007A7B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70" w:rsidRPr="00ED0A07" w:rsidRDefault="007A7B70" w:rsidP="007A7B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70" w:rsidRPr="00614B25" w:rsidRDefault="007A7B70" w:rsidP="007A7B70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614B25">
              <w:rPr>
                <w:rFonts w:ascii="Calibri" w:hAnsi="Calibri"/>
                <w:b/>
                <w:color w:val="000000"/>
              </w:rPr>
              <w:t>H'cap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Pr="00614B25" w:rsidRDefault="007A7B70" w:rsidP="007A7B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4B25">
              <w:rPr>
                <w:rFonts w:ascii="Calibri" w:hAnsi="Calibri"/>
                <w:b/>
                <w:color w:val="000000"/>
              </w:rPr>
              <w:t>1st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Pr="00614B25" w:rsidRDefault="007A7B70" w:rsidP="007A7B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4B25">
              <w:rPr>
                <w:rFonts w:ascii="Calibri" w:hAnsi="Calibri"/>
                <w:b/>
                <w:color w:val="000000"/>
              </w:rPr>
              <w:t>2nd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Pr="00614B25" w:rsidRDefault="007A7B70" w:rsidP="007A7B7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3rd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B70" w:rsidRPr="00614B25" w:rsidRDefault="007A7B70" w:rsidP="007A7B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4B25">
              <w:rPr>
                <w:rFonts w:ascii="Calibri" w:hAnsi="Calibri"/>
                <w:b/>
                <w:color w:val="000000"/>
              </w:rPr>
              <w:t>Net Total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70" w:rsidRPr="00614B25" w:rsidRDefault="007A7B70" w:rsidP="007A7B7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A7B70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B70" w:rsidRPr="00ED0A07" w:rsidRDefault="0058165C" w:rsidP="007A7B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Default="007A7B70" w:rsidP="007A7B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D.M. McNally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Default="007A7B70" w:rsidP="007A7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Blues &amp; Royals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Default="007A7B70" w:rsidP="007A7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Default="007A7B70" w:rsidP="007A7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Default="007A7B70" w:rsidP="007A7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B70" w:rsidRDefault="007A7B70" w:rsidP="007A7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70" w:rsidRDefault="007A7B70" w:rsidP="007A7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130.82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F.C.N. Ide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133.20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Gdsm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S.A.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Charman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138.78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J.C. Palmer-Tomkinson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139.07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F.L.H. Critchlow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54.11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139.47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G.A.D. Marriott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140.05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 R.M. Morgan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Wessex Yeomanry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46.96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140.72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LCoH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R.J. Tonkin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Blues &amp; Royals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141.19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Ct C.P. </w:t>
            </w:r>
            <w:proofErr w:type="spellStart"/>
            <w:r>
              <w:rPr>
                <w:rFonts w:ascii="Calibri" w:hAnsi="Calibri" w:cs="Calibri"/>
                <w:color w:val="000000"/>
              </w:rPr>
              <w:t>Onslow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Blues &amp; Royals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142.19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 Pryor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47.53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142.57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F. Cairns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Scots Dragoon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142.61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LCpl J.N. Reuter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Life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55.47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143.15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Lt T.C.W. </w:t>
            </w:r>
            <w:proofErr w:type="spellStart"/>
            <w:r>
              <w:rPr>
                <w:rFonts w:ascii="Calibri" w:hAnsi="Calibri" w:cs="Calibri"/>
                <w:color w:val="000000"/>
              </w:rPr>
              <w:t>Gray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144.52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S.T.R. Godwin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 Artillery Company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8752" behindDoc="1" locked="0" layoutInCell="1" allowOverlap="1" wp14:anchorId="7362AB3D" wp14:editId="2B5033A1">
                  <wp:simplePos x="0" y="0"/>
                  <wp:positionH relativeFrom="column">
                    <wp:posOffset>-3493135</wp:posOffset>
                  </wp:positionH>
                  <wp:positionV relativeFrom="paragraph">
                    <wp:posOffset>-2588895</wp:posOffset>
                  </wp:positionV>
                  <wp:extent cx="5848350" cy="4905375"/>
                  <wp:effectExtent l="19050" t="0" r="0" b="0"/>
                  <wp:wrapNone/>
                  <wp:docPr id="2" name="Picture 2" descr="ar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90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144.69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S.R. White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52.64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144.75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Cpl A.L. </w:t>
            </w:r>
            <w:proofErr w:type="spellStart"/>
            <w:r>
              <w:rPr>
                <w:rFonts w:ascii="Calibri" w:hAnsi="Calibri" w:cs="Calibri"/>
                <w:color w:val="000000"/>
              </w:rPr>
              <w:t>Couling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56.44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146.31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LCpl C.P. </w:t>
            </w:r>
            <w:proofErr w:type="spellStart"/>
            <w:r>
              <w:rPr>
                <w:rFonts w:ascii="Calibri" w:hAnsi="Calibri" w:cs="Calibri"/>
                <w:color w:val="000000"/>
              </w:rPr>
              <w:t>Selcraig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146.71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LCpl S.V. </w:t>
            </w:r>
            <w:proofErr w:type="spellStart"/>
            <w:r>
              <w:rPr>
                <w:rFonts w:ascii="Calibri" w:hAnsi="Calibri" w:cs="Calibri"/>
                <w:color w:val="000000"/>
              </w:rPr>
              <w:t>Gaughan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Scots Dragoon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148.53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F.G.E.H. Howard-Keyes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Life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60.19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149.17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E.J.C. Treadwell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 Artillery Company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58.70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151.66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T.D.T. Cassidy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 Artillery Company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153.25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 Fletcher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60.44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153.79</w:t>
            </w: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A.L.G. Clarke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Artillery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K.G. Gardner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Yeomanry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46.44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A.A.J. Nicholson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LCpl D.J. Roberts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 J.P. Fry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Queen's Royal Hussars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Gdsm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 Heywood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D.H.R. Jenkins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 Artillery Company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LCpl A.C. Kerman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Army Medical Corp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  <w:tr w:rsidR="0058165C" w:rsidRPr="00ED0A07" w:rsidTr="0058165C">
        <w:trPr>
          <w:gridAfter w:val="1"/>
          <w:wAfter w:w="878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8165C" w:rsidRPr="00ED0A07" w:rsidRDefault="0058165C" w:rsidP="005816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5C" w:rsidRDefault="0058165C" w:rsidP="005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65C" w:rsidRDefault="0058165C" w:rsidP="0058165C">
            <w:pPr>
              <w:rPr>
                <w:sz w:val="20"/>
                <w:szCs w:val="20"/>
              </w:rPr>
            </w:pPr>
          </w:p>
        </w:tc>
      </w:tr>
    </w:tbl>
    <w:p w:rsidR="00922B0F" w:rsidRDefault="00922B0F" w:rsidP="006C555F">
      <w:pPr>
        <w:jc w:val="center"/>
        <w:rPr>
          <w:b/>
          <w:u w:val="single"/>
        </w:rPr>
      </w:pPr>
    </w:p>
    <w:p w:rsidR="00B8262E" w:rsidRDefault="00B8262E" w:rsidP="00B21468">
      <w:pPr>
        <w:widowControl w:val="0"/>
        <w:tabs>
          <w:tab w:val="center" w:pos="5128"/>
        </w:tabs>
        <w:autoSpaceDE w:val="0"/>
        <w:autoSpaceDN w:val="0"/>
        <w:adjustRightInd w:val="0"/>
        <w:spacing w:before="139"/>
        <w:jc w:val="center"/>
        <w:rPr>
          <w:rFonts w:ascii="Arial" w:hAnsi="Arial" w:cs="Arial"/>
          <w:color w:val="000000"/>
          <w:sz w:val="20"/>
          <w:szCs w:val="20"/>
        </w:rPr>
      </w:pPr>
    </w:p>
    <w:p w:rsidR="00B21468" w:rsidRDefault="00B21468" w:rsidP="00B21468">
      <w:pPr>
        <w:widowControl w:val="0"/>
        <w:tabs>
          <w:tab w:val="center" w:pos="5128"/>
        </w:tabs>
        <w:autoSpaceDE w:val="0"/>
        <w:autoSpaceDN w:val="0"/>
        <w:adjustRightInd w:val="0"/>
        <w:spacing w:before="13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Fastest Time of Race: </w:t>
      </w:r>
      <w:proofErr w:type="spellStart"/>
      <w:r w:rsidR="0058165C">
        <w:rPr>
          <w:rFonts w:ascii="Arial" w:hAnsi="Arial" w:cs="Arial"/>
          <w:color w:val="000000"/>
          <w:sz w:val="20"/>
          <w:szCs w:val="20"/>
        </w:rPr>
        <w:t>Capt</w:t>
      </w:r>
      <w:proofErr w:type="spellEnd"/>
      <w:r w:rsidR="0058165C">
        <w:rPr>
          <w:rFonts w:ascii="Arial" w:hAnsi="Arial" w:cs="Arial"/>
          <w:color w:val="000000"/>
          <w:sz w:val="20"/>
          <w:szCs w:val="20"/>
        </w:rPr>
        <w:t xml:space="preserve"> K.G. Gardner 46.44</w:t>
      </w:r>
      <w:bookmarkStart w:id="0" w:name="_GoBack"/>
      <w:bookmarkEnd w:id="0"/>
    </w:p>
    <w:p w:rsidR="00DE45A2" w:rsidRDefault="00DE45A2" w:rsidP="006C555F">
      <w:pPr>
        <w:jc w:val="center"/>
        <w:rPr>
          <w:b/>
          <w:u w:val="single"/>
        </w:rPr>
      </w:pPr>
    </w:p>
    <w:p w:rsidR="00B003C0" w:rsidRDefault="00B003C0" w:rsidP="006C555F">
      <w:pPr>
        <w:jc w:val="center"/>
        <w:rPr>
          <w:b/>
          <w:u w:val="single"/>
        </w:rPr>
      </w:pPr>
    </w:p>
    <w:p w:rsidR="00B22F69" w:rsidRPr="003B6DF9" w:rsidRDefault="00B22F69" w:rsidP="00922B0F">
      <w:pPr>
        <w:jc w:val="center"/>
        <w:rPr>
          <w:sz w:val="24"/>
          <w:szCs w:val="24"/>
        </w:rPr>
      </w:pPr>
    </w:p>
    <w:sectPr w:rsidR="00B22F69" w:rsidRPr="003B6DF9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33AA"/>
    <w:rsid w:val="00041F7F"/>
    <w:rsid w:val="000E3BE6"/>
    <w:rsid w:val="000F3FC3"/>
    <w:rsid w:val="001918F1"/>
    <w:rsid w:val="00191E2B"/>
    <w:rsid w:val="001C4371"/>
    <w:rsid w:val="001D7DC0"/>
    <w:rsid w:val="001E4418"/>
    <w:rsid w:val="002577CB"/>
    <w:rsid w:val="00357043"/>
    <w:rsid w:val="00391656"/>
    <w:rsid w:val="003B6DF9"/>
    <w:rsid w:val="004D2114"/>
    <w:rsid w:val="0055797E"/>
    <w:rsid w:val="0058165C"/>
    <w:rsid w:val="0058470A"/>
    <w:rsid w:val="005A4F15"/>
    <w:rsid w:val="005B62D2"/>
    <w:rsid w:val="00610F9F"/>
    <w:rsid w:val="00614B25"/>
    <w:rsid w:val="00642C75"/>
    <w:rsid w:val="0065754C"/>
    <w:rsid w:val="006C555F"/>
    <w:rsid w:val="006F5A2B"/>
    <w:rsid w:val="00750DF4"/>
    <w:rsid w:val="00765591"/>
    <w:rsid w:val="00774785"/>
    <w:rsid w:val="007A7B70"/>
    <w:rsid w:val="00841D09"/>
    <w:rsid w:val="008D5A0A"/>
    <w:rsid w:val="00921AA2"/>
    <w:rsid w:val="00922B0F"/>
    <w:rsid w:val="009C3F7D"/>
    <w:rsid w:val="009E3A57"/>
    <w:rsid w:val="00A24864"/>
    <w:rsid w:val="00B003C0"/>
    <w:rsid w:val="00B21468"/>
    <w:rsid w:val="00B22F69"/>
    <w:rsid w:val="00B71DEE"/>
    <w:rsid w:val="00B8262E"/>
    <w:rsid w:val="00B826BC"/>
    <w:rsid w:val="00B908C0"/>
    <w:rsid w:val="00BA6636"/>
    <w:rsid w:val="00BD7474"/>
    <w:rsid w:val="00C13975"/>
    <w:rsid w:val="00C14761"/>
    <w:rsid w:val="00C6130A"/>
    <w:rsid w:val="00C65924"/>
    <w:rsid w:val="00C85EFA"/>
    <w:rsid w:val="00CB65A2"/>
    <w:rsid w:val="00CF649A"/>
    <w:rsid w:val="00D0094A"/>
    <w:rsid w:val="00D1793A"/>
    <w:rsid w:val="00D713DE"/>
    <w:rsid w:val="00DA365B"/>
    <w:rsid w:val="00DD300C"/>
    <w:rsid w:val="00DE45A2"/>
    <w:rsid w:val="00E12BD6"/>
    <w:rsid w:val="00E24853"/>
    <w:rsid w:val="00E833AA"/>
    <w:rsid w:val="00ED0A07"/>
    <w:rsid w:val="00EE4E5A"/>
    <w:rsid w:val="00EE6757"/>
    <w:rsid w:val="00F3195D"/>
    <w:rsid w:val="00F350EA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73D16"/>
  <w15:docId w15:val="{6E7D3996-0010-4530-89D1-EC945D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55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4C34-3353-46FA-9376-47C3617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18A03659</Template>
  <TotalTime>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Annabel Kettler</cp:lastModifiedBy>
  <cp:revision>6</cp:revision>
  <cp:lastPrinted>2018-01-25T13:32:00Z</cp:lastPrinted>
  <dcterms:created xsi:type="dcterms:W3CDTF">2018-01-25T13:15:00Z</dcterms:created>
  <dcterms:modified xsi:type="dcterms:W3CDTF">2018-02-08T17:26:00Z</dcterms:modified>
</cp:coreProperties>
</file>